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A6" w:rsidRDefault="007910A6" w:rsidP="002657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561F">
        <w:rPr>
          <w:rFonts w:ascii="Times New Roman" w:hAnsi="Times New Roman"/>
          <w:sz w:val="28"/>
          <w:szCs w:val="28"/>
        </w:rPr>
        <w:t>У службі зайнятості найбільша база легальної роботи в Україні</w:t>
      </w:r>
    </w:p>
    <w:p w:rsidR="007910A6" w:rsidRPr="00E8561F" w:rsidRDefault="007910A6" w:rsidP="002657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0A6" w:rsidRPr="00E8561F" w:rsidRDefault="007910A6" w:rsidP="00E8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61F">
        <w:rPr>
          <w:rFonts w:ascii="Times New Roman" w:hAnsi="Times New Roman"/>
          <w:sz w:val="28"/>
          <w:szCs w:val="28"/>
        </w:rPr>
        <w:t>Шукаєте роботу? Серед наявних в базі вакансій служби зайнятості обов’язково знайдеться та, яка відповідає вашим професійним нахилам. Важливо й те, що служба зайнятості пропонує своїм клієнтам тільки легальну роботу, а це - належно оформлені трудові відносини, що є гарантією соціального захисту найманих працівників.</w:t>
      </w:r>
    </w:p>
    <w:p w:rsidR="007910A6" w:rsidRPr="00E8561F" w:rsidRDefault="007910A6" w:rsidP="00E8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61F">
        <w:rPr>
          <w:rFonts w:ascii="Times New Roman" w:hAnsi="Times New Roman"/>
          <w:sz w:val="28"/>
          <w:szCs w:val="28"/>
        </w:rPr>
        <w:t xml:space="preserve">База вакансій оновлюється щодня. Так, на 19 липня 2021 року в межах країни налічувалось понад 66,5 тисяч вакансій, зокрема на Чернігівщині -  936.  Дивіться на нашому сайті за посиланням: </w:t>
      </w:r>
      <w:hyperlink r:id="rId5" w:history="1">
        <w:r w:rsidRPr="00E8561F">
          <w:rPr>
            <w:rStyle w:val="Hyperlink"/>
            <w:rFonts w:ascii="Times New Roman" w:hAnsi="Times New Roman"/>
            <w:sz w:val="28"/>
            <w:szCs w:val="28"/>
          </w:rPr>
          <w:t>https://chg.dcz.gov.ua</w:t>
        </w:r>
      </w:hyperlink>
    </w:p>
    <w:p w:rsidR="007910A6" w:rsidRDefault="007910A6" w:rsidP="00E8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61F">
        <w:rPr>
          <w:rFonts w:ascii="Times New Roman" w:hAnsi="Times New Roman"/>
          <w:sz w:val="28"/>
          <w:szCs w:val="28"/>
        </w:rPr>
        <w:t>В області найбільш затребуваними є… ТОП- 10 актуальних вакансій</w:t>
      </w:r>
    </w:p>
    <w:p w:rsidR="007910A6" w:rsidRPr="006C4235" w:rsidRDefault="007910A6" w:rsidP="006C4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235">
        <w:rPr>
          <w:rFonts w:ascii="Times New Roman" w:hAnsi="Times New Roman"/>
          <w:sz w:val="28"/>
          <w:szCs w:val="28"/>
        </w:rPr>
        <w:t>1.</w:t>
      </w:r>
      <w:r w:rsidRPr="006C4235">
        <w:rPr>
          <w:rFonts w:ascii="Times New Roman" w:hAnsi="Times New Roman"/>
          <w:sz w:val="28"/>
          <w:szCs w:val="28"/>
        </w:rPr>
        <w:tab/>
        <w:t>слюсар - 68 вакансій (ЗП до 15000 грн);</w:t>
      </w:r>
    </w:p>
    <w:p w:rsidR="007910A6" w:rsidRPr="006C4235" w:rsidRDefault="007910A6" w:rsidP="006C4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235">
        <w:rPr>
          <w:rFonts w:ascii="Times New Roman" w:hAnsi="Times New Roman"/>
          <w:sz w:val="28"/>
          <w:szCs w:val="28"/>
        </w:rPr>
        <w:t>2.</w:t>
      </w:r>
      <w:r w:rsidRPr="006C4235">
        <w:rPr>
          <w:rFonts w:ascii="Times New Roman" w:hAnsi="Times New Roman"/>
          <w:sz w:val="28"/>
          <w:szCs w:val="28"/>
        </w:rPr>
        <w:tab/>
        <w:t>підсобний робітник - 55 вакансій (ЗП до 10000 грн);</w:t>
      </w:r>
    </w:p>
    <w:p w:rsidR="007910A6" w:rsidRPr="006C4235" w:rsidRDefault="007910A6" w:rsidP="006C4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235">
        <w:rPr>
          <w:rFonts w:ascii="Times New Roman" w:hAnsi="Times New Roman"/>
          <w:sz w:val="28"/>
          <w:szCs w:val="28"/>
        </w:rPr>
        <w:t>3.</w:t>
      </w:r>
      <w:r w:rsidRPr="006C4235">
        <w:rPr>
          <w:rFonts w:ascii="Times New Roman" w:hAnsi="Times New Roman"/>
          <w:sz w:val="28"/>
          <w:szCs w:val="28"/>
        </w:rPr>
        <w:tab/>
        <w:t>водій автотранспортних засобів – 46 вакансій (ЗП до 20000 грн);</w:t>
      </w:r>
    </w:p>
    <w:p w:rsidR="007910A6" w:rsidRPr="006C4235" w:rsidRDefault="007910A6" w:rsidP="006C4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235">
        <w:rPr>
          <w:rFonts w:ascii="Times New Roman" w:hAnsi="Times New Roman"/>
          <w:sz w:val="28"/>
          <w:szCs w:val="28"/>
        </w:rPr>
        <w:t>4.</w:t>
      </w:r>
      <w:r w:rsidRPr="006C4235">
        <w:rPr>
          <w:rFonts w:ascii="Times New Roman" w:hAnsi="Times New Roman"/>
          <w:sz w:val="28"/>
          <w:szCs w:val="28"/>
        </w:rPr>
        <w:tab/>
        <w:t>швачка - 32 вакансії (ЗП до 9200 грн);</w:t>
      </w:r>
    </w:p>
    <w:p w:rsidR="007910A6" w:rsidRPr="006C4235" w:rsidRDefault="007910A6" w:rsidP="006C4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235">
        <w:rPr>
          <w:rFonts w:ascii="Times New Roman" w:hAnsi="Times New Roman"/>
          <w:sz w:val="28"/>
          <w:szCs w:val="28"/>
        </w:rPr>
        <w:t>5.</w:t>
      </w:r>
      <w:r w:rsidRPr="006C4235">
        <w:rPr>
          <w:rFonts w:ascii="Times New Roman" w:hAnsi="Times New Roman"/>
          <w:sz w:val="28"/>
          <w:szCs w:val="28"/>
        </w:rPr>
        <w:tab/>
        <w:t>кухар - 30 вакансій (ЗП 10000 грн);</w:t>
      </w:r>
    </w:p>
    <w:p w:rsidR="007910A6" w:rsidRPr="006C4235" w:rsidRDefault="007910A6" w:rsidP="006C4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235">
        <w:rPr>
          <w:rFonts w:ascii="Times New Roman" w:hAnsi="Times New Roman"/>
          <w:sz w:val="28"/>
          <w:szCs w:val="28"/>
        </w:rPr>
        <w:t>6.</w:t>
      </w:r>
      <w:r w:rsidRPr="006C4235">
        <w:rPr>
          <w:rFonts w:ascii="Times New Roman" w:hAnsi="Times New Roman"/>
          <w:sz w:val="28"/>
          <w:szCs w:val="28"/>
        </w:rPr>
        <w:tab/>
        <w:t>лікар - 29 вакансій (ЗП до 13000 грн);</w:t>
      </w:r>
    </w:p>
    <w:p w:rsidR="007910A6" w:rsidRPr="006C4235" w:rsidRDefault="007910A6" w:rsidP="006C4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235">
        <w:rPr>
          <w:rFonts w:ascii="Times New Roman" w:hAnsi="Times New Roman"/>
          <w:sz w:val="28"/>
          <w:szCs w:val="28"/>
        </w:rPr>
        <w:t>7.</w:t>
      </w:r>
      <w:r w:rsidRPr="006C4235">
        <w:rPr>
          <w:rFonts w:ascii="Times New Roman" w:hAnsi="Times New Roman"/>
          <w:sz w:val="28"/>
          <w:szCs w:val="28"/>
        </w:rPr>
        <w:tab/>
        <w:t>продавець продовольчих товарів 23 вакансії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235">
        <w:rPr>
          <w:rFonts w:ascii="Times New Roman" w:hAnsi="Times New Roman"/>
          <w:sz w:val="28"/>
          <w:szCs w:val="28"/>
        </w:rPr>
        <w:t>(ЗП до 13000 грн);</w:t>
      </w:r>
    </w:p>
    <w:p w:rsidR="007910A6" w:rsidRPr="006C4235" w:rsidRDefault="007910A6" w:rsidP="006C4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235">
        <w:rPr>
          <w:rFonts w:ascii="Times New Roman" w:hAnsi="Times New Roman"/>
          <w:sz w:val="28"/>
          <w:szCs w:val="28"/>
        </w:rPr>
        <w:t>8.</w:t>
      </w:r>
      <w:r w:rsidRPr="006C4235">
        <w:rPr>
          <w:rFonts w:ascii="Times New Roman" w:hAnsi="Times New Roman"/>
          <w:sz w:val="28"/>
          <w:szCs w:val="28"/>
        </w:rPr>
        <w:tab/>
        <w:t xml:space="preserve">вантажник </w:t>
      </w:r>
      <w:r>
        <w:rPr>
          <w:rFonts w:ascii="Times New Roman" w:hAnsi="Times New Roman"/>
          <w:sz w:val="28"/>
          <w:szCs w:val="28"/>
        </w:rPr>
        <w:t>- 18 вакансій (ЗП до 10000 грн);</w:t>
      </w:r>
    </w:p>
    <w:p w:rsidR="007910A6" w:rsidRPr="006C4235" w:rsidRDefault="007910A6" w:rsidP="006C4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235">
        <w:rPr>
          <w:rFonts w:ascii="Times New Roman" w:hAnsi="Times New Roman"/>
          <w:sz w:val="28"/>
          <w:szCs w:val="28"/>
        </w:rPr>
        <w:t>9.</w:t>
      </w:r>
      <w:r w:rsidRPr="006C4235">
        <w:rPr>
          <w:rFonts w:ascii="Times New Roman" w:hAnsi="Times New Roman"/>
          <w:sz w:val="28"/>
          <w:szCs w:val="28"/>
        </w:rPr>
        <w:tab/>
        <w:t>тракторист – 13 вакансій</w:t>
      </w:r>
      <w:r>
        <w:rPr>
          <w:rFonts w:ascii="Times New Roman" w:hAnsi="Times New Roman"/>
          <w:sz w:val="28"/>
          <w:szCs w:val="28"/>
        </w:rPr>
        <w:t xml:space="preserve"> (ЗП до 16200 грн);</w:t>
      </w:r>
    </w:p>
    <w:p w:rsidR="007910A6" w:rsidRPr="006C4235" w:rsidRDefault="007910A6" w:rsidP="006C4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235">
        <w:rPr>
          <w:rFonts w:ascii="Times New Roman" w:hAnsi="Times New Roman"/>
          <w:sz w:val="28"/>
          <w:szCs w:val="28"/>
        </w:rPr>
        <w:t>10.</w:t>
      </w:r>
      <w:r w:rsidRPr="006C4235">
        <w:rPr>
          <w:rFonts w:ascii="Times New Roman" w:hAnsi="Times New Roman"/>
          <w:sz w:val="28"/>
          <w:szCs w:val="28"/>
        </w:rPr>
        <w:tab/>
        <w:t>спеціаліст державної служби – 12 вакансій (ЗП до 10000 грн).</w:t>
      </w:r>
      <w:bookmarkStart w:id="0" w:name="_GoBack"/>
      <w:bookmarkEnd w:id="0"/>
    </w:p>
    <w:p w:rsidR="007910A6" w:rsidRPr="006C4235" w:rsidRDefault="0079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910A6" w:rsidRPr="006C4235" w:rsidSect="00D32356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Описание: ℹ️" style="width:12pt;height:12pt;visibility:visible" o:bullet="t">
        <v:imagedata r:id="rId1" o:title=""/>
      </v:shape>
    </w:pict>
  </w:numPicBullet>
  <w:numPicBullet w:numPicBulletId="1">
    <w:pict>
      <v:shape id="_x0000_i1026" type="#_x0000_t75" alt="Описание: 🔟" style="width:12pt;height:12pt;visibility:visible" o:bullet="t">
        <v:imagedata r:id="rId2" o:title=""/>
      </v:shape>
    </w:pict>
  </w:numPicBullet>
  <w:abstractNum w:abstractNumId="0">
    <w:nsid w:val="24C011DC"/>
    <w:multiLevelType w:val="hybridMultilevel"/>
    <w:tmpl w:val="C3F4E31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8D93A19"/>
    <w:multiLevelType w:val="hybridMultilevel"/>
    <w:tmpl w:val="2626D21E"/>
    <w:lvl w:ilvl="0" w:tplc="7E0650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09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AA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26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6E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A3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1E1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67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2A5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C544A91"/>
    <w:multiLevelType w:val="hybridMultilevel"/>
    <w:tmpl w:val="D570AAC8"/>
    <w:lvl w:ilvl="0" w:tplc="4000B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8C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407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05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B8C4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82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56E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ED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0C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434792F"/>
    <w:multiLevelType w:val="hybridMultilevel"/>
    <w:tmpl w:val="AED0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574"/>
    <w:rsid w:val="00036574"/>
    <w:rsid w:val="0009417F"/>
    <w:rsid w:val="00217660"/>
    <w:rsid w:val="002657D2"/>
    <w:rsid w:val="00286CE9"/>
    <w:rsid w:val="00355A84"/>
    <w:rsid w:val="00471AD5"/>
    <w:rsid w:val="00536161"/>
    <w:rsid w:val="00540592"/>
    <w:rsid w:val="006127D8"/>
    <w:rsid w:val="00662D49"/>
    <w:rsid w:val="006C4235"/>
    <w:rsid w:val="007910A6"/>
    <w:rsid w:val="008140A9"/>
    <w:rsid w:val="00905075"/>
    <w:rsid w:val="009B478C"/>
    <w:rsid w:val="00A209E4"/>
    <w:rsid w:val="00A35979"/>
    <w:rsid w:val="00AD10AD"/>
    <w:rsid w:val="00AD5159"/>
    <w:rsid w:val="00C44A5A"/>
    <w:rsid w:val="00D14387"/>
    <w:rsid w:val="00D32356"/>
    <w:rsid w:val="00D37740"/>
    <w:rsid w:val="00D54B23"/>
    <w:rsid w:val="00E21653"/>
    <w:rsid w:val="00E66A59"/>
    <w:rsid w:val="00E8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A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65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216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E2165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2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2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2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2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2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g.dcz.gov.u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179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службі зайнятості найбільша база легальної роботи в Україні</dc:title>
  <dc:subject/>
  <dc:creator>Шеремет С.В.</dc:creator>
  <cp:keywords/>
  <dc:description/>
  <cp:lastModifiedBy>User</cp:lastModifiedBy>
  <cp:revision>2</cp:revision>
  <cp:lastPrinted>2021-07-19T09:52:00Z</cp:lastPrinted>
  <dcterms:created xsi:type="dcterms:W3CDTF">2021-07-20T07:37:00Z</dcterms:created>
  <dcterms:modified xsi:type="dcterms:W3CDTF">2021-07-20T07:37:00Z</dcterms:modified>
</cp:coreProperties>
</file>